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0" w:lineRule="auto"/>
        <w:ind w:left="1556" w:right="72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32.931pt;margin-top:106.63488pt;width:175.5pt;height:11.1pt;mso-position-horizontal-relative:page;mso-position-vertical-relative:paragraph;z-index:-599" coordorigin="659,2133" coordsize="3510,222">
            <v:shape style="position:absolute;left:659;top:2133;width:3510;height:222" coordorigin="659,2133" coordsize="3510,222" path="m659,2133l659,2355,4169,2355,4169,2133,659,2133e" filled="t" fillcolor="#FFFFFF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33.111pt;margin-top:-1.125123pt;width:60.720001pt;height:96pt;mso-position-horizontal-relative:page;mso-position-vertical-relative:paragraph;z-index:-598" type="#_x0000_t75">
            <v:imagedata r:id="rId5" o:title=""/>
          </v:shape>
        </w:pic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Overeenk</w:t>
      </w:r>
      <w:r>
        <w:rPr>
          <w:rFonts w:ascii="Cambria" w:hAnsi="Cambria" w:cs="Cambria" w:eastAsia="Cambria"/>
          <w:sz w:val="24"/>
          <w:szCs w:val="24"/>
          <w:spacing w:val="2"/>
          <w:w w:val="100"/>
          <w:b/>
          <w:bCs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mst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als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bedoeld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in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artikel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34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,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li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1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van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Flora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­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en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fa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nawet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(jachthuur,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meerdere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huu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ders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verhuu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ders)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alsmede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verhuurder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teven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zi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nde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rondgebru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van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ze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onden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geeft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toestemming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urders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jachtgenot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ronder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omschreven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gronden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geb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uik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maken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van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hoeve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van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tvoering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van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kra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Flora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faunawet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vrijstelling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(art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65),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aanwijzingen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(art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ontheffingen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68).Tevens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tigt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urder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rbij,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dez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verstr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kken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aan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derden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.v.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uitvoering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van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artikel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65,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67,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68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75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F&amp;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wet,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bedoeld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artikel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Besluit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heer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schadebestrijd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620005" w:type="dxa"/>
      </w:tblPr>
      <w:tblGrid/>
      <w:tr>
        <w:trPr>
          <w:trHeight w:val="881" w:hRule="exact"/>
        </w:trPr>
        <w:tc>
          <w:tcPr>
            <w:tcW w:w="3590" w:type="dxa"/>
            <w:vMerge w:val="restart"/>
            <w:tcBorders>
              <w:top w:val="single" w:sz="8.72015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29" w:lineRule="exact"/>
              <w:ind w:left="7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Naam,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adres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woonpla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ts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van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2" w:lineRule="exact"/>
              <w:ind w:left="7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verhuurders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c.q.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4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grondg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bruikers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vMerge w:val="restart"/>
            <w:tcBorders>
              <w:top w:val="single" w:sz="8.72015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exact"/>
              <w:ind w:left="13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hrijvin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va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33" w:lineRule="exact"/>
              <w:ind w:left="13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gronden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(b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kaart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34" w:lineRule="exact"/>
              <w:ind w:left="13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en/of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kadast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ale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33" w:lineRule="exact"/>
              <w:ind w:left="13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nrs.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416" w:type="dxa"/>
            <w:tcBorders>
              <w:top w:val="single" w:sz="8.720152" w:space="0" w:color="000000"/>
              <w:bottom w:val="single" w:sz="6.8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1" w:lineRule="exact"/>
              <w:ind w:left="3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ppervlak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60" w:type="dxa"/>
            <w:gridSpan w:val="3"/>
            <w:tcBorders>
              <w:top w:val="single" w:sz="8.720152" w:space="0" w:color="000000"/>
              <w:bottom w:val="single" w:sz="6.8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exact"/>
              <w:ind w:left="3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looptijd</w:t>
            </w:r>
            <w:r>
              <w:rPr>
                <w:rFonts w:ascii="Calibri" w:hAnsi="Calibri" w:cs="Calibri" w:eastAsia="Calibri"/>
                <w:sz w:val="22"/>
                <w:szCs w:val="22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ove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33" w:lineRule="exact"/>
              <w:ind w:left="3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ee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kom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34" w:lineRule="exact"/>
              <w:ind w:left="3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max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jaar)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57" w:type="dxa"/>
            <w:vMerge w:val="restart"/>
            <w:gridSpan w:val="2"/>
            <w:tcBorders>
              <w:top w:val="single" w:sz="8.720152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0" w:after="0" w:line="240" w:lineRule="exact"/>
              <w:ind w:left="3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tege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prestat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33" w:lineRule="exact"/>
              <w:ind w:left="3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(jaarlijk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voo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34" w:lineRule="exact"/>
              <w:ind w:left="3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dec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mber</w:t>
            </w:r>
            <w:r>
              <w:rPr>
                <w:rFonts w:ascii="Calibri" w:hAnsi="Calibri" w:cs="Calibri" w:eastAsia="Calibri"/>
                <w:sz w:val="22"/>
                <w:szCs w:val="22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33" w:lineRule="exact"/>
              <w:ind w:left="3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voldoen)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48" w:type="dxa"/>
            <w:vMerge w:val="restart"/>
            <w:tcBorders>
              <w:top w:val="single" w:sz="8.720152" w:space="0" w:color="000000"/>
              <w:left w:val="single" w:sz="6.55976" w:space="0" w:color="000000"/>
              <w:right w:val="single" w:sz="6.56024" w:space="0" w:color="000000"/>
            </w:tcBorders>
          </w:tcPr>
          <w:p>
            <w:pPr>
              <w:spacing w:before="0" w:after="0" w:line="240" w:lineRule="exact"/>
              <w:ind w:left="3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datum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33" w:lineRule="exact"/>
              <w:ind w:left="3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onder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34" w:lineRule="exact"/>
              <w:ind w:left="3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teke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643" w:type="dxa"/>
            <w:gridSpan w:val="2"/>
            <w:tcBorders>
              <w:top w:val="single" w:sz="8.720152" w:space="0" w:color="000000"/>
              <w:bottom w:val="single" w:sz="6.80012" w:space="0" w:color="000000"/>
              <w:left w:val="single" w:sz="6.56024" w:space="0" w:color="000000"/>
              <w:right w:val="single" w:sz="6.56024" w:space="0" w:color="000000"/>
            </w:tcBorders>
          </w:tcPr>
          <w:p>
            <w:pPr>
              <w:spacing w:before="0" w:after="0" w:line="240" w:lineRule="exact"/>
              <w:ind w:left="3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verhuur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33" w:lineRule="exact"/>
              <w:ind w:left="3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jachtgenot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93" w:type="dxa"/>
            <w:tcBorders>
              <w:top w:val="single" w:sz="8.720152" w:space="0" w:color="000000"/>
              <w:bottom w:val="single" w:sz="6.80012" w:space="0" w:color="000000"/>
              <w:left w:val="single" w:sz="6.56024" w:space="0" w:color="000000"/>
              <w:right w:val="single" w:sz="6.56024" w:space="0" w:color="000000"/>
            </w:tcBorders>
          </w:tcPr>
          <w:p>
            <w:pPr>
              <w:spacing w:before="0" w:after="0" w:line="240" w:lineRule="exact"/>
              <w:ind w:left="3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toeste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ming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33" w:lineRule="exact"/>
              <w:ind w:left="3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grondgeb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ui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674" w:hRule="exact"/>
        </w:trPr>
        <w:tc>
          <w:tcPr>
            <w:tcW w:w="3590" w:type="dxa"/>
            <w:vMerge/>
            <w:tcBorders>
              <w:bottom w:val="single" w:sz="8.720032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088" w:type="dxa"/>
            <w:vMerge/>
            <w:tcBorders>
              <w:bottom w:val="single" w:sz="8.720032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6.8" w:space="0" w:color="000000"/>
              <w:bottom w:val="single" w:sz="8.72003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6" w:lineRule="exact"/>
              <w:ind w:left="3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4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are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spacing w:val="4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ca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07" w:type="dxa"/>
            <w:gridSpan w:val="2"/>
            <w:tcBorders>
              <w:top w:val="single" w:sz="6.8" w:space="0" w:color="000000"/>
              <w:bottom w:val="single" w:sz="8.72003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6" w:lineRule="exact"/>
              <w:ind w:left="3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53" w:type="dxa"/>
            <w:tcBorders>
              <w:top w:val="single" w:sz="6.8" w:space="0" w:color="000000"/>
              <w:bottom w:val="single" w:sz="8.72003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6" w:lineRule="exact"/>
              <w:ind w:left="3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nde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57" w:type="dxa"/>
            <w:vMerge/>
            <w:gridSpan w:val="2"/>
            <w:tcBorders>
              <w:bottom w:val="single" w:sz="8.720032" w:space="0" w:color="000000"/>
              <w:left w:val="single" w:sz="6.56" w:space="0" w:color="000000"/>
              <w:right w:val="single" w:sz="6.55976" w:space="0" w:color="000000"/>
            </w:tcBorders>
          </w:tcPr>
          <w:p>
            <w:pPr/>
            <w:rPr/>
          </w:p>
        </w:tc>
        <w:tc>
          <w:tcPr>
            <w:tcW w:w="1248" w:type="dxa"/>
            <w:vMerge/>
            <w:tcBorders>
              <w:bottom w:val="single" w:sz="8.720032" w:space="0" w:color="000000"/>
              <w:left w:val="single" w:sz="6.55976" w:space="0" w:color="000000"/>
              <w:right w:val="single" w:sz="6.56024" w:space="0" w:color="000000"/>
            </w:tcBorders>
          </w:tcPr>
          <w:p>
            <w:pPr/>
            <w:rPr/>
          </w:p>
        </w:tc>
        <w:tc>
          <w:tcPr>
            <w:tcW w:w="1643" w:type="dxa"/>
            <w:gridSpan w:val="2"/>
            <w:tcBorders>
              <w:top w:val="single" w:sz="6.80012" w:space="0" w:color="000000"/>
              <w:bottom w:val="single" w:sz="8.720032" w:space="0" w:color="000000"/>
              <w:left w:val="single" w:sz="6.56024" w:space="0" w:color="000000"/>
              <w:right w:val="single" w:sz="6.56024" w:space="0" w:color="000000"/>
            </w:tcBorders>
          </w:tcPr>
          <w:p>
            <w:pPr>
              <w:spacing w:before="4" w:after="0" w:line="208" w:lineRule="auto"/>
              <w:ind w:left="31" w:right="25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ondertekening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verhuurders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6.80012" w:space="0" w:color="000000"/>
              <w:bottom w:val="single" w:sz="8.720032" w:space="0" w:color="000000"/>
              <w:left w:val="single" w:sz="6.56024" w:space="0" w:color="000000"/>
              <w:right w:val="single" w:sz="6.56024" w:space="0" w:color="000000"/>
            </w:tcBorders>
          </w:tcPr>
          <w:p>
            <w:pPr>
              <w:spacing w:before="4" w:after="0" w:line="208" w:lineRule="auto"/>
              <w:ind w:left="31" w:right="54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ondertekening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gr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ers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3590" w:type="dxa"/>
            <w:tcBorders>
              <w:top w:val="single" w:sz="8.720032" w:space="0" w:color="000000"/>
              <w:bottom w:val="single" w:sz="8.720092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088" w:type="dxa"/>
            <w:tcBorders>
              <w:top w:val="single" w:sz="8.720032" w:space="0" w:color="000000"/>
              <w:bottom w:val="single" w:sz="8.720092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8.720032" w:space="0" w:color="000000"/>
              <w:bottom w:val="single" w:sz="8.720092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907" w:type="dxa"/>
            <w:gridSpan w:val="2"/>
            <w:tcBorders>
              <w:top w:val="single" w:sz="8.720032" w:space="0" w:color="000000"/>
              <w:bottom w:val="single" w:sz="8.720092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single" w:sz="8.720032" w:space="0" w:color="000000"/>
              <w:bottom w:val="single" w:sz="8.720092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757" w:type="dxa"/>
            <w:gridSpan w:val="2"/>
            <w:tcBorders>
              <w:top w:val="single" w:sz="8.720032" w:space="0" w:color="000000"/>
              <w:bottom w:val="single" w:sz="8.720092" w:space="0" w:color="000000"/>
              <w:left w:val="single" w:sz="6.56" w:space="0" w:color="000000"/>
              <w:right w:val="single" w:sz="6.55976" w:space="0" w:color="000000"/>
            </w:tcBorders>
          </w:tcPr>
          <w:p>
            <w:pPr/>
            <w:rPr/>
          </w:p>
        </w:tc>
        <w:tc>
          <w:tcPr>
            <w:tcW w:w="1248" w:type="dxa"/>
            <w:tcBorders>
              <w:top w:val="single" w:sz="8.720032" w:space="0" w:color="000000"/>
              <w:bottom w:val="single" w:sz="8.720092" w:space="0" w:color="000000"/>
              <w:left w:val="single" w:sz="6.55976" w:space="0" w:color="000000"/>
              <w:right w:val="single" w:sz="6.56024" w:space="0" w:color="000000"/>
            </w:tcBorders>
          </w:tcPr>
          <w:p>
            <w:pPr/>
            <w:rPr/>
          </w:p>
        </w:tc>
        <w:tc>
          <w:tcPr>
            <w:tcW w:w="1643" w:type="dxa"/>
            <w:gridSpan w:val="2"/>
            <w:tcBorders>
              <w:top w:val="single" w:sz="8.720032" w:space="0" w:color="000000"/>
              <w:bottom w:val="single" w:sz="8.720092" w:space="0" w:color="000000"/>
              <w:left w:val="single" w:sz="6.56024" w:space="0" w:color="000000"/>
              <w:right w:val="single" w:sz="6.56024" w:space="0" w:color="000000"/>
            </w:tcBorders>
          </w:tcPr>
          <w:p>
            <w:pPr/>
            <w:rPr/>
          </w:p>
        </w:tc>
        <w:tc>
          <w:tcPr>
            <w:tcW w:w="2093" w:type="dxa"/>
            <w:tcBorders>
              <w:top w:val="single" w:sz="8.720032" w:space="0" w:color="000000"/>
              <w:bottom w:val="single" w:sz="8.720092" w:space="0" w:color="000000"/>
              <w:left w:val="single" w:sz="6.56024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413" w:hRule="exact"/>
        </w:trPr>
        <w:tc>
          <w:tcPr>
            <w:tcW w:w="3590" w:type="dxa"/>
            <w:tcBorders>
              <w:top w:val="single" w:sz="8.720092" w:space="0" w:color="000000"/>
              <w:bottom w:val="single" w:sz="8.720032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088" w:type="dxa"/>
            <w:tcBorders>
              <w:top w:val="single" w:sz="8.720092" w:space="0" w:color="000000"/>
              <w:bottom w:val="single" w:sz="8.720032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8.720092" w:space="0" w:color="000000"/>
              <w:bottom w:val="single" w:sz="8.720032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907" w:type="dxa"/>
            <w:gridSpan w:val="2"/>
            <w:tcBorders>
              <w:top w:val="single" w:sz="8.720092" w:space="0" w:color="000000"/>
              <w:bottom w:val="single" w:sz="8.720032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single" w:sz="8.720092" w:space="0" w:color="000000"/>
              <w:bottom w:val="single" w:sz="8.720032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757" w:type="dxa"/>
            <w:gridSpan w:val="2"/>
            <w:tcBorders>
              <w:top w:val="single" w:sz="8.720092" w:space="0" w:color="000000"/>
              <w:bottom w:val="single" w:sz="8.720032" w:space="0" w:color="000000"/>
              <w:left w:val="single" w:sz="6.56" w:space="0" w:color="000000"/>
              <w:right w:val="single" w:sz="6.55976" w:space="0" w:color="000000"/>
            </w:tcBorders>
          </w:tcPr>
          <w:p>
            <w:pPr/>
            <w:rPr/>
          </w:p>
        </w:tc>
        <w:tc>
          <w:tcPr>
            <w:tcW w:w="1248" w:type="dxa"/>
            <w:tcBorders>
              <w:top w:val="single" w:sz="8.720092" w:space="0" w:color="000000"/>
              <w:bottom w:val="single" w:sz="8.720032" w:space="0" w:color="000000"/>
              <w:left w:val="single" w:sz="6.55976" w:space="0" w:color="000000"/>
              <w:right w:val="single" w:sz="6.56024" w:space="0" w:color="000000"/>
            </w:tcBorders>
          </w:tcPr>
          <w:p>
            <w:pPr/>
            <w:rPr/>
          </w:p>
        </w:tc>
        <w:tc>
          <w:tcPr>
            <w:tcW w:w="1643" w:type="dxa"/>
            <w:gridSpan w:val="2"/>
            <w:tcBorders>
              <w:top w:val="single" w:sz="8.720092" w:space="0" w:color="000000"/>
              <w:bottom w:val="single" w:sz="8.720032" w:space="0" w:color="000000"/>
              <w:left w:val="single" w:sz="6.56024" w:space="0" w:color="000000"/>
              <w:right w:val="single" w:sz="6.56024" w:space="0" w:color="000000"/>
            </w:tcBorders>
          </w:tcPr>
          <w:p>
            <w:pPr/>
            <w:rPr/>
          </w:p>
        </w:tc>
        <w:tc>
          <w:tcPr>
            <w:tcW w:w="2093" w:type="dxa"/>
            <w:tcBorders>
              <w:top w:val="single" w:sz="8.720092" w:space="0" w:color="000000"/>
              <w:bottom w:val="single" w:sz="8.720032" w:space="0" w:color="000000"/>
              <w:left w:val="single" w:sz="6.56024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3590" w:type="dxa"/>
            <w:tcBorders>
              <w:top w:val="single" w:sz="8.720032" w:space="0" w:color="000000"/>
              <w:bottom w:val="single" w:sz="8.720032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088" w:type="dxa"/>
            <w:tcBorders>
              <w:top w:val="single" w:sz="8.720032" w:space="0" w:color="000000"/>
              <w:bottom w:val="single" w:sz="8.720032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8.720032" w:space="0" w:color="000000"/>
              <w:bottom w:val="single" w:sz="8.720032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907" w:type="dxa"/>
            <w:gridSpan w:val="2"/>
            <w:tcBorders>
              <w:top w:val="single" w:sz="8.720032" w:space="0" w:color="000000"/>
              <w:bottom w:val="single" w:sz="8.720032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single" w:sz="8.720032" w:space="0" w:color="000000"/>
              <w:bottom w:val="single" w:sz="8.720032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757" w:type="dxa"/>
            <w:gridSpan w:val="2"/>
            <w:tcBorders>
              <w:top w:val="single" w:sz="8.720032" w:space="0" w:color="000000"/>
              <w:bottom w:val="single" w:sz="8.720032" w:space="0" w:color="000000"/>
              <w:left w:val="single" w:sz="6.56" w:space="0" w:color="000000"/>
              <w:right w:val="single" w:sz="6.55976" w:space="0" w:color="000000"/>
            </w:tcBorders>
          </w:tcPr>
          <w:p>
            <w:pPr/>
            <w:rPr/>
          </w:p>
        </w:tc>
        <w:tc>
          <w:tcPr>
            <w:tcW w:w="1248" w:type="dxa"/>
            <w:tcBorders>
              <w:top w:val="single" w:sz="8.720032" w:space="0" w:color="000000"/>
              <w:bottom w:val="single" w:sz="8.720032" w:space="0" w:color="000000"/>
              <w:left w:val="single" w:sz="6.55976" w:space="0" w:color="000000"/>
              <w:right w:val="single" w:sz="6.56024" w:space="0" w:color="000000"/>
            </w:tcBorders>
          </w:tcPr>
          <w:p>
            <w:pPr/>
            <w:rPr/>
          </w:p>
        </w:tc>
        <w:tc>
          <w:tcPr>
            <w:tcW w:w="1643" w:type="dxa"/>
            <w:gridSpan w:val="2"/>
            <w:tcBorders>
              <w:top w:val="single" w:sz="8.720032" w:space="0" w:color="000000"/>
              <w:bottom w:val="single" w:sz="8.720032" w:space="0" w:color="000000"/>
              <w:left w:val="single" w:sz="6.56024" w:space="0" w:color="000000"/>
              <w:right w:val="single" w:sz="6.56024" w:space="0" w:color="000000"/>
            </w:tcBorders>
          </w:tcPr>
          <w:p>
            <w:pPr/>
            <w:rPr/>
          </w:p>
        </w:tc>
        <w:tc>
          <w:tcPr>
            <w:tcW w:w="2093" w:type="dxa"/>
            <w:tcBorders>
              <w:top w:val="single" w:sz="8.720032" w:space="0" w:color="000000"/>
              <w:bottom w:val="single" w:sz="8.720032" w:space="0" w:color="000000"/>
              <w:left w:val="single" w:sz="6.56024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413" w:hRule="exact"/>
        </w:trPr>
        <w:tc>
          <w:tcPr>
            <w:tcW w:w="3590" w:type="dxa"/>
            <w:tcBorders>
              <w:top w:val="single" w:sz="8.720032" w:space="0" w:color="000000"/>
              <w:bottom w:val="single" w:sz="8.720032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088" w:type="dxa"/>
            <w:tcBorders>
              <w:top w:val="single" w:sz="8.720032" w:space="0" w:color="000000"/>
              <w:bottom w:val="single" w:sz="8.720032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8.720032" w:space="0" w:color="000000"/>
              <w:bottom w:val="single" w:sz="8.720032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907" w:type="dxa"/>
            <w:gridSpan w:val="2"/>
            <w:tcBorders>
              <w:top w:val="single" w:sz="8.720032" w:space="0" w:color="000000"/>
              <w:bottom w:val="single" w:sz="8.720032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single" w:sz="8.720032" w:space="0" w:color="000000"/>
              <w:bottom w:val="single" w:sz="8.720032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757" w:type="dxa"/>
            <w:gridSpan w:val="2"/>
            <w:tcBorders>
              <w:top w:val="single" w:sz="8.720032" w:space="0" w:color="000000"/>
              <w:bottom w:val="single" w:sz="8.720032" w:space="0" w:color="000000"/>
              <w:left w:val="single" w:sz="6.56" w:space="0" w:color="000000"/>
              <w:right w:val="single" w:sz="6.55976" w:space="0" w:color="000000"/>
            </w:tcBorders>
          </w:tcPr>
          <w:p>
            <w:pPr/>
            <w:rPr/>
          </w:p>
        </w:tc>
        <w:tc>
          <w:tcPr>
            <w:tcW w:w="1248" w:type="dxa"/>
            <w:tcBorders>
              <w:top w:val="single" w:sz="8.720032" w:space="0" w:color="000000"/>
              <w:bottom w:val="single" w:sz="8.720032" w:space="0" w:color="000000"/>
              <w:left w:val="single" w:sz="6.55976" w:space="0" w:color="000000"/>
              <w:right w:val="single" w:sz="6.56024" w:space="0" w:color="000000"/>
            </w:tcBorders>
          </w:tcPr>
          <w:p>
            <w:pPr/>
            <w:rPr/>
          </w:p>
        </w:tc>
        <w:tc>
          <w:tcPr>
            <w:tcW w:w="1643" w:type="dxa"/>
            <w:gridSpan w:val="2"/>
            <w:tcBorders>
              <w:top w:val="single" w:sz="8.720032" w:space="0" w:color="000000"/>
              <w:bottom w:val="single" w:sz="8.720032" w:space="0" w:color="000000"/>
              <w:left w:val="single" w:sz="6.56024" w:space="0" w:color="000000"/>
              <w:right w:val="single" w:sz="6.56024" w:space="0" w:color="000000"/>
            </w:tcBorders>
          </w:tcPr>
          <w:p>
            <w:pPr/>
            <w:rPr/>
          </w:p>
        </w:tc>
        <w:tc>
          <w:tcPr>
            <w:tcW w:w="2093" w:type="dxa"/>
            <w:tcBorders>
              <w:top w:val="single" w:sz="8.720032" w:space="0" w:color="000000"/>
              <w:bottom w:val="single" w:sz="8.720032" w:space="0" w:color="000000"/>
              <w:left w:val="single" w:sz="6.56024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3590" w:type="dxa"/>
            <w:tcBorders>
              <w:top w:val="single" w:sz="8.720032" w:space="0" w:color="000000"/>
              <w:bottom w:val="single" w:sz="8.720032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088" w:type="dxa"/>
            <w:tcBorders>
              <w:top w:val="single" w:sz="8.720032" w:space="0" w:color="000000"/>
              <w:bottom w:val="single" w:sz="8.720032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8.720032" w:space="0" w:color="000000"/>
              <w:bottom w:val="single" w:sz="8.720032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907" w:type="dxa"/>
            <w:gridSpan w:val="2"/>
            <w:tcBorders>
              <w:top w:val="single" w:sz="8.720032" w:space="0" w:color="000000"/>
              <w:bottom w:val="single" w:sz="8.720032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single" w:sz="8.720032" w:space="0" w:color="000000"/>
              <w:bottom w:val="single" w:sz="8.720032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757" w:type="dxa"/>
            <w:gridSpan w:val="2"/>
            <w:tcBorders>
              <w:top w:val="single" w:sz="8.720032" w:space="0" w:color="000000"/>
              <w:bottom w:val="single" w:sz="8.720032" w:space="0" w:color="000000"/>
              <w:left w:val="single" w:sz="6.56" w:space="0" w:color="000000"/>
              <w:right w:val="single" w:sz="6.55976" w:space="0" w:color="000000"/>
            </w:tcBorders>
          </w:tcPr>
          <w:p>
            <w:pPr/>
            <w:rPr/>
          </w:p>
        </w:tc>
        <w:tc>
          <w:tcPr>
            <w:tcW w:w="1248" w:type="dxa"/>
            <w:tcBorders>
              <w:top w:val="single" w:sz="8.720032" w:space="0" w:color="000000"/>
              <w:bottom w:val="single" w:sz="8.720032" w:space="0" w:color="000000"/>
              <w:left w:val="single" w:sz="6.55976" w:space="0" w:color="000000"/>
              <w:right w:val="single" w:sz="6.56024" w:space="0" w:color="000000"/>
            </w:tcBorders>
          </w:tcPr>
          <w:p>
            <w:pPr/>
            <w:rPr/>
          </w:p>
        </w:tc>
        <w:tc>
          <w:tcPr>
            <w:tcW w:w="1643" w:type="dxa"/>
            <w:gridSpan w:val="2"/>
            <w:tcBorders>
              <w:top w:val="single" w:sz="8.720032" w:space="0" w:color="000000"/>
              <w:bottom w:val="single" w:sz="8.720032" w:space="0" w:color="000000"/>
              <w:left w:val="single" w:sz="6.56024" w:space="0" w:color="000000"/>
              <w:right w:val="single" w:sz="6.56024" w:space="0" w:color="000000"/>
            </w:tcBorders>
          </w:tcPr>
          <w:p>
            <w:pPr/>
            <w:rPr/>
          </w:p>
        </w:tc>
        <w:tc>
          <w:tcPr>
            <w:tcW w:w="2093" w:type="dxa"/>
            <w:tcBorders>
              <w:top w:val="single" w:sz="8.720032" w:space="0" w:color="000000"/>
              <w:bottom w:val="single" w:sz="8.720032" w:space="0" w:color="000000"/>
              <w:left w:val="single" w:sz="6.56024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413" w:hRule="exact"/>
        </w:trPr>
        <w:tc>
          <w:tcPr>
            <w:tcW w:w="3590" w:type="dxa"/>
            <w:tcBorders>
              <w:top w:val="single" w:sz="8.720032" w:space="0" w:color="000000"/>
              <w:bottom w:val="single" w:sz="8.720032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088" w:type="dxa"/>
            <w:tcBorders>
              <w:top w:val="single" w:sz="8.720032" w:space="0" w:color="000000"/>
              <w:bottom w:val="single" w:sz="8.720032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8.720032" w:space="0" w:color="000000"/>
              <w:bottom w:val="single" w:sz="8.720032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907" w:type="dxa"/>
            <w:gridSpan w:val="2"/>
            <w:tcBorders>
              <w:top w:val="single" w:sz="8.720032" w:space="0" w:color="000000"/>
              <w:bottom w:val="single" w:sz="8.720032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single" w:sz="8.720032" w:space="0" w:color="000000"/>
              <w:bottom w:val="single" w:sz="8.720032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757" w:type="dxa"/>
            <w:gridSpan w:val="2"/>
            <w:tcBorders>
              <w:top w:val="single" w:sz="8.720032" w:space="0" w:color="000000"/>
              <w:bottom w:val="single" w:sz="8.720032" w:space="0" w:color="000000"/>
              <w:left w:val="single" w:sz="6.56" w:space="0" w:color="000000"/>
              <w:right w:val="single" w:sz="6.55976" w:space="0" w:color="000000"/>
            </w:tcBorders>
          </w:tcPr>
          <w:p>
            <w:pPr/>
            <w:rPr/>
          </w:p>
        </w:tc>
        <w:tc>
          <w:tcPr>
            <w:tcW w:w="1248" w:type="dxa"/>
            <w:tcBorders>
              <w:top w:val="single" w:sz="8.720032" w:space="0" w:color="000000"/>
              <w:bottom w:val="single" w:sz="8.720032" w:space="0" w:color="000000"/>
              <w:left w:val="single" w:sz="6.55976" w:space="0" w:color="000000"/>
              <w:right w:val="single" w:sz="6.56024" w:space="0" w:color="000000"/>
            </w:tcBorders>
          </w:tcPr>
          <w:p>
            <w:pPr/>
            <w:rPr/>
          </w:p>
        </w:tc>
        <w:tc>
          <w:tcPr>
            <w:tcW w:w="1643" w:type="dxa"/>
            <w:gridSpan w:val="2"/>
            <w:tcBorders>
              <w:top w:val="single" w:sz="8.720032" w:space="0" w:color="000000"/>
              <w:bottom w:val="single" w:sz="8.720032" w:space="0" w:color="000000"/>
              <w:left w:val="single" w:sz="6.56024" w:space="0" w:color="000000"/>
              <w:right w:val="single" w:sz="6.56024" w:space="0" w:color="000000"/>
            </w:tcBorders>
          </w:tcPr>
          <w:p>
            <w:pPr/>
            <w:rPr/>
          </w:p>
        </w:tc>
        <w:tc>
          <w:tcPr>
            <w:tcW w:w="2093" w:type="dxa"/>
            <w:tcBorders>
              <w:top w:val="single" w:sz="8.720032" w:space="0" w:color="000000"/>
              <w:bottom w:val="single" w:sz="8.720032" w:space="0" w:color="000000"/>
              <w:left w:val="single" w:sz="6.56024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413" w:hRule="exact"/>
        </w:trPr>
        <w:tc>
          <w:tcPr>
            <w:tcW w:w="3590" w:type="dxa"/>
            <w:tcBorders>
              <w:top w:val="single" w:sz="8.720032" w:space="0" w:color="000000"/>
              <w:bottom w:val="single" w:sz="8.720152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088" w:type="dxa"/>
            <w:tcBorders>
              <w:top w:val="single" w:sz="8.720032" w:space="0" w:color="000000"/>
              <w:bottom w:val="single" w:sz="8.720152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8.720032" w:space="0" w:color="000000"/>
              <w:bottom w:val="single" w:sz="8.720152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907" w:type="dxa"/>
            <w:gridSpan w:val="2"/>
            <w:tcBorders>
              <w:top w:val="single" w:sz="8.720032" w:space="0" w:color="000000"/>
              <w:bottom w:val="single" w:sz="8.720152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single" w:sz="8.720032" w:space="0" w:color="000000"/>
              <w:bottom w:val="single" w:sz="8.720152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757" w:type="dxa"/>
            <w:gridSpan w:val="2"/>
            <w:tcBorders>
              <w:top w:val="single" w:sz="8.720032" w:space="0" w:color="000000"/>
              <w:bottom w:val="single" w:sz="8.720152" w:space="0" w:color="000000"/>
              <w:left w:val="single" w:sz="6.56" w:space="0" w:color="000000"/>
              <w:right w:val="single" w:sz="6.55976" w:space="0" w:color="000000"/>
            </w:tcBorders>
          </w:tcPr>
          <w:p>
            <w:pPr/>
            <w:rPr/>
          </w:p>
        </w:tc>
        <w:tc>
          <w:tcPr>
            <w:tcW w:w="1248" w:type="dxa"/>
            <w:tcBorders>
              <w:top w:val="single" w:sz="8.720032" w:space="0" w:color="000000"/>
              <w:bottom w:val="single" w:sz="8.720152" w:space="0" w:color="000000"/>
              <w:left w:val="single" w:sz="6.55976" w:space="0" w:color="000000"/>
              <w:right w:val="single" w:sz="6.56024" w:space="0" w:color="000000"/>
            </w:tcBorders>
          </w:tcPr>
          <w:p>
            <w:pPr/>
            <w:rPr/>
          </w:p>
        </w:tc>
        <w:tc>
          <w:tcPr>
            <w:tcW w:w="1643" w:type="dxa"/>
            <w:gridSpan w:val="2"/>
            <w:tcBorders>
              <w:top w:val="single" w:sz="8.720032" w:space="0" w:color="000000"/>
              <w:bottom w:val="single" w:sz="8.720152" w:space="0" w:color="000000"/>
              <w:left w:val="single" w:sz="6.56024" w:space="0" w:color="000000"/>
              <w:right w:val="single" w:sz="6.56024" w:space="0" w:color="000000"/>
            </w:tcBorders>
          </w:tcPr>
          <w:p>
            <w:pPr/>
            <w:rPr/>
          </w:p>
        </w:tc>
        <w:tc>
          <w:tcPr>
            <w:tcW w:w="2093" w:type="dxa"/>
            <w:tcBorders>
              <w:top w:val="single" w:sz="8.720032" w:space="0" w:color="000000"/>
              <w:bottom w:val="single" w:sz="8.720152" w:space="0" w:color="000000"/>
              <w:left w:val="single" w:sz="6.56024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413" w:hRule="exact"/>
        </w:trPr>
        <w:tc>
          <w:tcPr>
            <w:tcW w:w="3590" w:type="dxa"/>
            <w:tcBorders>
              <w:top w:val="single" w:sz="8.720152" w:space="0" w:color="000000"/>
              <w:bottom w:val="single" w:sz="8.720032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088" w:type="dxa"/>
            <w:tcBorders>
              <w:top w:val="single" w:sz="8.720152" w:space="0" w:color="000000"/>
              <w:bottom w:val="single" w:sz="8.720032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8.720152" w:space="0" w:color="000000"/>
              <w:bottom w:val="single" w:sz="8.720032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907" w:type="dxa"/>
            <w:gridSpan w:val="2"/>
            <w:tcBorders>
              <w:top w:val="single" w:sz="8.720152" w:space="0" w:color="000000"/>
              <w:bottom w:val="single" w:sz="8.720032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single" w:sz="8.720152" w:space="0" w:color="000000"/>
              <w:bottom w:val="single" w:sz="8.720032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757" w:type="dxa"/>
            <w:gridSpan w:val="2"/>
            <w:tcBorders>
              <w:top w:val="single" w:sz="8.720152" w:space="0" w:color="000000"/>
              <w:bottom w:val="single" w:sz="8.720032" w:space="0" w:color="000000"/>
              <w:left w:val="single" w:sz="6.56" w:space="0" w:color="000000"/>
              <w:right w:val="single" w:sz="6.55976" w:space="0" w:color="000000"/>
            </w:tcBorders>
          </w:tcPr>
          <w:p>
            <w:pPr/>
            <w:rPr/>
          </w:p>
        </w:tc>
        <w:tc>
          <w:tcPr>
            <w:tcW w:w="1248" w:type="dxa"/>
            <w:tcBorders>
              <w:top w:val="single" w:sz="8.720152" w:space="0" w:color="000000"/>
              <w:bottom w:val="single" w:sz="8.720032" w:space="0" w:color="000000"/>
              <w:left w:val="single" w:sz="6.55976" w:space="0" w:color="000000"/>
              <w:right w:val="single" w:sz="6.56024" w:space="0" w:color="000000"/>
            </w:tcBorders>
          </w:tcPr>
          <w:p>
            <w:pPr/>
            <w:rPr/>
          </w:p>
        </w:tc>
        <w:tc>
          <w:tcPr>
            <w:tcW w:w="1643" w:type="dxa"/>
            <w:gridSpan w:val="2"/>
            <w:tcBorders>
              <w:top w:val="single" w:sz="8.720152" w:space="0" w:color="000000"/>
              <w:bottom w:val="single" w:sz="8.720032" w:space="0" w:color="000000"/>
              <w:left w:val="single" w:sz="6.56024" w:space="0" w:color="000000"/>
              <w:right w:val="single" w:sz="6.56024" w:space="0" w:color="000000"/>
            </w:tcBorders>
          </w:tcPr>
          <w:p>
            <w:pPr/>
            <w:rPr/>
          </w:p>
        </w:tc>
        <w:tc>
          <w:tcPr>
            <w:tcW w:w="2093" w:type="dxa"/>
            <w:tcBorders>
              <w:top w:val="single" w:sz="8.720152" w:space="0" w:color="000000"/>
              <w:bottom w:val="single" w:sz="8.720032" w:space="0" w:color="000000"/>
              <w:left w:val="single" w:sz="6.56024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3590" w:type="dxa"/>
            <w:tcBorders>
              <w:top w:val="single" w:sz="8.720032" w:space="0" w:color="000000"/>
              <w:bottom w:val="single" w:sz="8.720032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088" w:type="dxa"/>
            <w:tcBorders>
              <w:top w:val="single" w:sz="8.720032" w:space="0" w:color="000000"/>
              <w:bottom w:val="single" w:sz="8.720032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8.720032" w:space="0" w:color="000000"/>
              <w:bottom w:val="single" w:sz="8.720032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907" w:type="dxa"/>
            <w:gridSpan w:val="2"/>
            <w:tcBorders>
              <w:top w:val="single" w:sz="8.720032" w:space="0" w:color="000000"/>
              <w:bottom w:val="single" w:sz="8.720032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single" w:sz="8.720032" w:space="0" w:color="000000"/>
              <w:bottom w:val="single" w:sz="8.720032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757" w:type="dxa"/>
            <w:gridSpan w:val="2"/>
            <w:tcBorders>
              <w:top w:val="single" w:sz="8.720032" w:space="0" w:color="000000"/>
              <w:bottom w:val="single" w:sz="8.720032" w:space="0" w:color="000000"/>
              <w:left w:val="single" w:sz="6.56" w:space="0" w:color="000000"/>
              <w:right w:val="single" w:sz="6.55976" w:space="0" w:color="000000"/>
            </w:tcBorders>
          </w:tcPr>
          <w:p>
            <w:pPr/>
            <w:rPr/>
          </w:p>
        </w:tc>
        <w:tc>
          <w:tcPr>
            <w:tcW w:w="1248" w:type="dxa"/>
            <w:tcBorders>
              <w:top w:val="single" w:sz="8.720032" w:space="0" w:color="000000"/>
              <w:bottom w:val="single" w:sz="8.720032" w:space="0" w:color="000000"/>
              <w:left w:val="single" w:sz="6.55976" w:space="0" w:color="000000"/>
              <w:right w:val="single" w:sz="6.56024" w:space="0" w:color="000000"/>
            </w:tcBorders>
          </w:tcPr>
          <w:p>
            <w:pPr/>
            <w:rPr/>
          </w:p>
        </w:tc>
        <w:tc>
          <w:tcPr>
            <w:tcW w:w="1643" w:type="dxa"/>
            <w:gridSpan w:val="2"/>
            <w:tcBorders>
              <w:top w:val="single" w:sz="8.720032" w:space="0" w:color="000000"/>
              <w:bottom w:val="single" w:sz="8.720032" w:space="0" w:color="000000"/>
              <w:left w:val="single" w:sz="6.56024" w:space="0" w:color="000000"/>
              <w:right w:val="single" w:sz="6.56024" w:space="0" w:color="000000"/>
            </w:tcBorders>
          </w:tcPr>
          <w:p>
            <w:pPr/>
            <w:rPr/>
          </w:p>
        </w:tc>
        <w:tc>
          <w:tcPr>
            <w:tcW w:w="2093" w:type="dxa"/>
            <w:tcBorders>
              <w:top w:val="single" w:sz="8.720032" w:space="0" w:color="000000"/>
              <w:bottom w:val="single" w:sz="8.720032" w:space="0" w:color="000000"/>
              <w:left w:val="single" w:sz="6.56024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3590" w:type="dxa"/>
            <w:tcBorders>
              <w:top w:val="single" w:sz="8.720032" w:space="0" w:color="000000"/>
              <w:bottom w:val="single" w:sz="8.720032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088" w:type="dxa"/>
            <w:tcBorders>
              <w:top w:val="single" w:sz="8.720032" w:space="0" w:color="000000"/>
              <w:bottom w:val="single" w:sz="8.720032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8.720032" w:space="0" w:color="000000"/>
              <w:bottom w:val="single" w:sz="8.720032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907" w:type="dxa"/>
            <w:gridSpan w:val="2"/>
            <w:tcBorders>
              <w:top w:val="single" w:sz="8.720032" w:space="0" w:color="000000"/>
              <w:bottom w:val="single" w:sz="8.720032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single" w:sz="8.720032" w:space="0" w:color="000000"/>
              <w:bottom w:val="single" w:sz="8.720032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757" w:type="dxa"/>
            <w:gridSpan w:val="2"/>
            <w:tcBorders>
              <w:top w:val="single" w:sz="8.720032" w:space="0" w:color="000000"/>
              <w:bottom w:val="single" w:sz="8.720032" w:space="0" w:color="000000"/>
              <w:left w:val="single" w:sz="6.56" w:space="0" w:color="000000"/>
              <w:right w:val="single" w:sz="6.55976" w:space="0" w:color="000000"/>
            </w:tcBorders>
          </w:tcPr>
          <w:p>
            <w:pPr/>
            <w:rPr/>
          </w:p>
        </w:tc>
        <w:tc>
          <w:tcPr>
            <w:tcW w:w="1248" w:type="dxa"/>
            <w:tcBorders>
              <w:top w:val="single" w:sz="8.720032" w:space="0" w:color="000000"/>
              <w:bottom w:val="single" w:sz="8.720032" w:space="0" w:color="000000"/>
              <w:left w:val="single" w:sz="6.55976" w:space="0" w:color="000000"/>
              <w:right w:val="single" w:sz="6.56024" w:space="0" w:color="000000"/>
            </w:tcBorders>
          </w:tcPr>
          <w:p>
            <w:pPr/>
            <w:rPr/>
          </w:p>
        </w:tc>
        <w:tc>
          <w:tcPr>
            <w:tcW w:w="1643" w:type="dxa"/>
            <w:gridSpan w:val="2"/>
            <w:tcBorders>
              <w:top w:val="single" w:sz="8.720032" w:space="0" w:color="000000"/>
              <w:bottom w:val="single" w:sz="8.720032" w:space="0" w:color="000000"/>
              <w:left w:val="single" w:sz="6.56024" w:space="0" w:color="000000"/>
              <w:right w:val="single" w:sz="6.56024" w:space="0" w:color="000000"/>
            </w:tcBorders>
          </w:tcPr>
          <w:p>
            <w:pPr/>
            <w:rPr/>
          </w:p>
        </w:tc>
        <w:tc>
          <w:tcPr>
            <w:tcW w:w="2093" w:type="dxa"/>
            <w:tcBorders>
              <w:top w:val="single" w:sz="8.720032" w:space="0" w:color="000000"/>
              <w:bottom w:val="single" w:sz="8.720032" w:space="0" w:color="000000"/>
              <w:left w:val="single" w:sz="6.56024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413" w:hRule="exact"/>
        </w:trPr>
        <w:tc>
          <w:tcPr>
            <w:tcW w:w="3590" w:type="dxa"/>
            <w:tcBorders>
              <w:top w:val="single" w:sz="8.720032" w:space="0" w:color="000000"/>
              <w:bottom w:val="single" w:sz="8.720032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088" w:type="dxa"/>
            <w:tcBorders>
              <w:top w:val="single" w:sz="8.720032" w:space="0" w:color="000000"/>
              <w:bottom w:val="single" w:sz="8.720032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8.720032" w:space="0" w:color="000000"/>
              <w:bottom w:val="single" w:sz="8.720032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907" w:type="dxa"/>
            <w:gridSpan w:val="2"/>
            <w:tcBorders>
              <w:top w:val="single" w:sz="8.720032" w:space="0" w:color="000000"/>
              <w:bottom w:val="single" w:sz="8.720032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single" w:sz="8.720032" w:space="0" w:color="000000"/>
              <w:bottom w:val="single" w:sz="8.720032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757" w:type="dxa"/>
            <w:gridSpan w:val="2"/>
            <w:tcBorders>
              <w:top w:val="single" w:sz="8.720032" w:space="0" w:color="000000"/>
              <w:bottom w:val="single" w:sz="8.720032" w:space="0" w:color="000000"/>
              <w:left w:val="single" w:sz="6.56" w:space="0" w:color="000000"/>
              <w:right w:val="single" w:sz="6.55976" w:space="0" w:color="000000"/>
            </w:tcBorders>
          </w:tcPr>
          <w:p>
            <w:pPr/>
            <w:rPr/>
          </w:p>
        </w:tc>
        <w:tc>
          <w:tcPr>
            <w:tcW w:w="1248" w:type="dxa"/>
            <w:tcBorders>
              <w:top w:val="single" w:sz="8.720032" w:space="0" w:color="000000"/>
              <w:bottom w:val="single" w:sz="8.720032" w:space="0" w:color="000000"/>
              <w:left w:val="single" w:sz="6.55976" w:space="0" w:color="000000"/>
              <w:right w:val="single" w:sz="6.56024" w:space="0" w:color="000000"/>
            </w:tcBorders>
          </w:tcPr>
          <w:p>
            <w:pPr/>
            <w:rPr/>
          </w:p>
        </w:tc>
        <w:tc>
          <w:tcPr>
            <w:tcW w:w="1643" w:type="dxa"/>
            <w:gridSpan w:val="2"/>
            <w:tcBorders>
              <w:top w:val="single" w:sz="8.720032" w:space="0" w:color="000000"/>
              <w:bottom w:val="single" w:sz="8.720032" w:space="0" w:color="000000"/>
              <w:left w:val="single" w:sz="6.56024" w:space="0" w:color="000000"/>
              <w:right w:val="single" w:sz="6.56024" w:space="0" w:color="000000"/>
            </w:tcBorders>
          </w:tcPr>
          <w:p>
            <w:pPr/>
            <w:rPr/>
          </w:p>
        </w:tc>
        <w:tc>
          <w:tcPr>
            <w:tcW w:w="2093" w:type="dxa"/>
            <w:tcBorders>
              <w:top w:val="single" w:sz="8.720032" w:space="0" w:color="000000"/>
              <w:bottom w:val="single" w:sz="8.720032" w:space="0" w:color="000000"/>
              <w:left w:val="single" w:sz="6.56024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3590" w:type="dxa"/>
            <w:tcBorders>
              <w:top w:val="single" w:sz="8.720032" w:space="0" w:color="000000"/>
              <w:bottom w:val="single" w:sz="8.720032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088" w:type="dxa"/>
            <w:tcBorders>
              <w:top w:val="single" w:sz="8.720032" w:space="0" w:color="000000"/>
              <w:bottom w:val="single" w:sz="8.720032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8.720032" w:space="0" w:color="000000"/>
              <w:bottom w:val="single" w:sz="8.720032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907" w:type="dxa"/>
            <w:gridSpan w:val="2"/>
            <w:tcBorders>
              <w:top w:val="single" w:sz="8.720032" w:space="0" w:color="000000"/>
              <w:bottom w:val="single" w:sz="8.720032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single" w:sz="8.720032" w:space="0" w:color="000000"/>
              <w:bottom w:val="single" w:sz="8.720032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757" w:type="dxa"/>
            <w:gridSpan w:val="2"/>
            <w:tcBorders>
              <w:top w:val="single" w:sz="8.720032" w:space="0" w:color="000000"/>
              <w:bottom w:val="single" w:sz="8.720032" w:space="0" w:color="000000"/>
              <w:left w:val="single" w:sz="6.56" w:space="0" w:color="000000"/>
              <w:right w:val="single" w:sz="6.55976" w:space="0" w:color="000000"/>
            </w:tcBorders>
          </w:tcPr>
          <w:p>
            <w:pPr/>
            <w:rPr/>
          </w:p>
        </w:tc>
        <w:tc>
          <w:tcPr>
            <w:tcW w:w="1248" w:type="dxa"/>
            <w:tcBorders>
              <w:top w:val="single" w:sz="8.720032" w:space="0" w:color="000000"/>
              <w:bottom w:val="single" w:sz="8.720032" w:space="0" w:color="000000"/>
              <w:left w:val="single" w:sz="6.55976" w:space="0" w:color="000000"/>
              <w:right w:val="single" w:sz="6.56024" w:space="0" w:color="000000"/>
            </w:tcBorders>
          </w:tcPr>
          <w:p>
            <w:pPr/>
            <w:rPr/>
          </w:p>
        </w:tc>
        <w:tc>
          <w:tcPr>
            <w:tcW w:w="1643" w:type="dxa"/>
            <w:gridSpan w:val="2"/>
            <w:tcBorders>
              <w:top w:val="single" w:sz="8.720032" w:space="0" w:color="000000"/>
              <w:bottom w:val="single" w:sz="8.720032" w:space="0" w:color="000000"/>
              <w:left w:val="single" w:sz="6.56024" w:space="0" w:color="000000"/>
              <w:right w:val="single" w:sz="6.56024" w:space="0" w:color="000000"/>
            </w:tcBorders>
          </w:tcPr>
          <w:p>
            <w:pPr/>
            <w:rPr/>
          </w:p>
        </w:tc>
        <w:tc>
          <w:tcPr>
            <w:tcW w:w="2093" w:type="dxa"/>
            <w:tcBorders>
              <w:top w:val="single" w:sz="8.720032" w:space="0" w:color="000000"/>
              <w:bottom w:val="single" w:sz="8.720032" w:space="0" w:color="000000"/>
              <w:left w:val="single" w:sz="6.56024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413" w:hRule="exact"/>
        </w:trPr>
        <w:tc>
          <w:tcPr>
            <w:tcW w:w="3590" w:type="dxa"/>
            <w:tcBorders>
              <w:top w:val="single" w:sz="8.720032" w:space="0" w:color="000000"/>
              <w:bottom w:val="single" w:sz="8.720152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088" w:type="dxa"/>
            <w:tcBorders>
              <w:top w:val="single" w:sz="8.720032" w:space="0" w:color="000000"/>
              <w:bottom w:val="single" w:sz="8.720152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8.720032" w:space="0" w:color="000000"/>
              <w:bottom w:val="single" w:sz="8.720152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907" w:type="dxa"/>
            <w:gridSpan w:val="2"/>
            <w:tcBorders>
              <w:top w:val="single" w:sz="8.720032" w:space="0" w:color="000000"/>
              <w:bottom w:val="single" w:sz="8.720152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single" w:sz="8.720032" w:space="0" w:color="000000"/>
              <w:bottom w:val="single" w:sz="8.720152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757" w:type="dxa"/>
            <w:gridSpan w:val="2"/>
            <w:tcBorders>
              <w:top w:val="single" w:sz="8.720032" w:space="0" w:color="000000"/>
              <w:bottom w:val="single" w:sz="8.720152" w:space="0" w:color="000000"/>
              <w:left w:val="single" w:sz="6.56" w:space="0" w:color="000000"/>
              <w:right w:val="single" w:sz="6.55976" w:space="0" w:color="000000"/>
            </w:tcBorders>
          </w:tcPr>
          <w:p>
            <w:pPr/>
            <w:rPr/>
          </w:p>
        </w:tc>
        <w:tc>
          <w:tcPr>
            <w:tcW w:w="1248" w:type="dxa"/>
            <w:tcBorders>
              <w:top w:val="single" w:sz="8.720032" w:space="0" w:color="000000"/>
              <w:bottom w:val="single" w:sz="8.720152" w:space="0" w:color="000000"/>
              <w:left w:val="single" w:sz="6.55976" w:space="0" w:color="000000"/>
              <w:right w:val="single" w:sz="6.56024" w:space="0" w:color="000000"/>
            </w:tcBorders>
          </w:tcPr>
          <w:p>
            <w:pPr/>
            <w:rPr/>
          </w:p>
        </w:tc>
        <w:tc>
          <w:tcPr>
            <w:tcW w:w="1643" w:type="dxa"/>
            <w:gridSpan w:val="2"/>
            <w:tcBorders>
              <w:top w:val="single" w:sz="8.720032" w:space="0" w:color="000000"/>
              <w:bottom w:val="single" w:sz="8.720152" w:space="0" w:color="000000"/>
              <w:left w:val="single" w:sz="6.56024" w:space="0" w:color="000000"/>
              <w:right w:val="single" w:sz="6.56024" w:space="0" w:color="000000"/>
            </w:tcBorders>
          </w:tcPr>
          <w:p>
            <w:pPr/>
            <w:rPr/>
          </w:p>
        </w:tc>
        <w:tc>
          <w:tcPr>
            <w:tcW w:w="2093" w:type="dxa"/>
            <w:tcBorders>
              <w:top w:val="single" w:sz="8.720032" w:space="0" w:color="000000"/>
              <w:bottom w:val="single" w:sz="8.720152" w:space="0" w:color="000000"/>
              <w:left w:val="single" w:sz="6.56024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396" w:hRule="exact"/>
        </w:trPr>
        <w:tc>
          <w:tcPr>
            <w:tcW w:w="3590" w:type="dxa"/>
            <w:tcBorders>
              <w:top w:val="single" w:sz="8.720152" w:space="0" w:color="000000"/>
              <w:bottom w:val="single" w:sz="6.80012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088" w:type="dxa"/>
            <w:tcBorders>
              <w:top w:val="single" w:sz="8.720152" w:space="0" w:color="000000"/>
              <w:bottom w:val="single" w:sz="6.80012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8.720152" w:space="0" w:color="000000"/>
              <w:bottom w:val="single" w:sz="6.80012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907" w:type="dxa"/>
            <w:gridSpan w:val="2"/>
            <w:tcBorders>
              <w:top w:val="single" w:sz="8.720152" w:space="0" w:color="000000"/>
              <w:bottom w:val="single" w:sz="6.80012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single" w:sz="8.720152" w:space="0" w:color="000000"/>
              <w:bottom w:val="single" w:sz="6.80012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757" w:type="dxa"/>
            <w:gridSpan w:val="2"/>
            <w:tcBorders>
              <w:top w:val="single" w:sz="8.720152" w:space="0" w:color="000000"/>
              <w:bottom w:val="single" w:sz="6.80012" w:space="0" w:color="000000"/>
              <w:left w:val="single" w:sz="6.56" w:space="0" w:color="000000"/>
              <w:right w:val="single" w:sz="6.55976" w:space="0" w:color="000000"/>
            </w:tcBorders>
          </w:tcPr>
          <w:p>
            <w:pPr/>
            <w:rPr/>
          </w:p>
        </w:tc>
        <w:tc>
          <w:tcPr>
            <w:tcW w:w="1248" w:type="dxa"/>
            <w:tcBorders>
              <w:top w:val="single" w:sz="8.720152" w:space="0" w:color="000000"/>
              <w:bottom w:val="single" w:sz="6.80012" w:space="0" w:color="000000"/>
              <w:left w:val="single" w:sz="6.55976" w:space="0" w:color="000000"/>
              <w:right w:val="single" w:sz="6.56024" w:space="0" w:color="000000"/>
            </w:tcBorders>
          </w:tcPr>
          <w:p>
            <w:pPr/>
            <w:rPr/>
          </w:p>
        </w:tc>
        <w:tc>
          <w:tcPr>
            <w:tcW w:w="1643" w:type="dxa"/>
            <w:gridSpan w:val="2"/>
            <w:tcBorders>
              <w:top w:val="single" w:sz="8.720152" w:space="0" w:color="000000"/>
              <w:bottom w:val="single" w:sz="6.80012" w:space="0" w:color="000000"/>
              <w:left w:val="single" w:sz="6.56024" w:space="0" w:color="000000"/>
              <w:right w:val="single" w:sz="6.56024" w:space="0" w:color="000000"/>
            </w:tcBorders>
          </w:tcPr>
          <w:p>
            <w:pPr/>
            <w:rPr/>
          </w:p>
        </w:tc>
        <w:tc>
          <w:tcPr>
            <w:tcW w:w="2093" w:type="dxa"/>
            <w:tcBorders>
              <w:top w:val="single" w:sz="8.720152" w:space="0" w:color="000000"/>
              <w:bottom w:val="single" w:sz="6.80012" w:space="0" w:color="000000"/>
              <w:left w:val="single" w:sz="6.56024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421" w:hRule="exact"/>
        </w:trPr>
        <w:tc>
          <w:tcPr>
            <w:tcW w:w="3590" w:type="dxa"/>
            <w:tcBorders>
              <w:top w:val="single" w:sz="6.80012" w:space="0" w:color="000000"/>
              <w:bottom w:val="single" w:sz="6.8001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2" w:lineRule="exact"/>
              <w:ind w:left="111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Namen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ur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ers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835" w:type="dxa"/>
            <w:gridSpan w:val="3"/>
            <w:tcBorders>
              <w:top w:val="single" w:sz="6.80012" w:space="0" w:color="000000"/>
              <w:bottom w:val="single" w:sz="6.8001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2" w:lineRule="exact"/>
              <w:ind w:left="1645" w:right="162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adres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893" w:type="dxa"/>
            <w:gridSpan w:val="3"/>
            <w:tcBorders>
              <w:top w:val="single" w:sz="6.80012" w:space="0" w:color="000000"/>
              <w:bottom w:val="single" w:sz="6.80012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0" w:after="0" w:line="242" w:lineRule="exact"/>
              <w:ind w:left="67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po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tc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plaats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440" w:type="dxa"/>
            <w:gridSpan w:val="3"/>
            <w:tcBorders>
              <w:top w:val="single" w:sz="6.80012" w:space="0" w:color="000000"/>
              <w:bottom w:val="single" w:sz="6.80012" w:space="0" w:color="000000"/>
              <w:left w:val="single" w:sz="6.55976" w:space="0" w:color="000000"/>
              <w:right w:val="single" w:sz="6.56024" w:space="0" w:color="000000"/>
            </w:tcBorders>
          </w:tcPr>
          <w:p>
            <w:pPr>
              <w:spacing w:before="0" w:after="0" w:line="242" w:lineRule="exact"/>
              <w:ind w:left="34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datu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overeenkomst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837" w:type="dxa"/>
            <w:gridSpan w:val="2"/>
            <w:tcBorders>
              <w:top w:val="single" w:sz="6.80012" w:space="0" w:color="000000"/>
              <w:bottom w:val="single" w:sz="6.80012" w:space="0" w:color="000000"/>
              <w:left w:val="single" w:sz="6.56024" w:space="0" w:color="000000"/>
              <w:right w:val="single" w:sz="6.56024" w:space="0" w:color="000000"/>
            </w:tcBorders>
          </w:tcPr>
          <w:p>
            <w:pPr>
              <w:spacing w:before="0" w:after="0" w:line="242" w:lineRule="exact"/>
              <w:ind w:left="85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handteken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ng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408" w:hRule="exact"/>
        </w:trPr>
        <w:tc>
          <w:tcPr>
            <w:tcW w:w="3590" w:type="dxa"/>
            <w:tcBorders>
              <w:top w:val="single" w:sz="6.80012" w:space="0" w:color="000000"/>
              <w:bottom w:val="single" w:sz="6.8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3835" w:type="dxa"/>
            <w:gridSpan w:val="3"/>
            <w:tcBorders>
              <w:top w:val="single" w:sz="6.80012" w:space="0" w:color="000000"/>
              <w:bottom w:val="single" w:sz="6.8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893" w:type="dxa"/>
            <w:gridSpan w:val="3"/>
            <w:tcBorders>
              <w:top w:val="single" w:sz="6.80012" w:space="0" w:color="000000"/>
              <w:bottom w:val="single" w:sz="6.8" w:space="0" w:color="000000"/>
              <w:left w:val="single" w:sz="6.56" w:space="0" w:color="000000"/>
              <w:right w:val="single" w:sz="6.55976" w:space="0" w:color="000000"/>
            </w:tcBorders>
          </w:tcPr>
          <w:p>
            <w:pPr/>
            <w:rPr/>
          </w:p>
        </w:tc>
        <w:tc>
          <w:tcPr>
            <w:tcW w:w="2440" w:type="dxa"/>
            <w:gridSpan w:val="3"/>
            <w:tcBorders>
              <w:top w:val="single" w:sz="6.80012" w:space="0" w:color="000000"/>
              <w:bottom w:val="single" w:sz="6.8" w:space="0" w:color="000000"/>
              <w:left w:val="single" w:sz="6.55976" w:space="0" w:color="000000"/>
              <w:right w:val="single" w:sz="6.56024" w:space="0" w:color="000000"/>
            </w:tcBorders>
          </w:tcPr>
          <w:p>
            <w:pPr>
              <w:spacing w:before="0" w:after="0" w:line="243" w:lineRule="exact"/>
              <w:ind w:right="12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837" w:type="dxa"/>
            <w:gridSpan w:val="2"/>
            <w:tcBorders>
              <w:top w:val="single" w:sz="6.80012" w:space="0" w:color="000000"/>
              <w:bottom w:val="single" w:sz="6.8" w:space="0" w:color="000000"/>
              <w:left w:val="single" w:sz="6.56024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413" w:hRule="exact"/>
        </w:trPr>
        <w:tc>
          <w:tcPr>
            <w:tcW w:w="3590" w:type="dxa"/>
            <w:tcBorders>
              <w:top w:val="single" w:sz="6.8" w:space="0" w:color="000000"/>
              <w:bottom w:val="single" w:sz="6.8002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3835" w:type="dxa"/>
            <w:gridSpan w:val="3"/>
            <w:tcBorders>
              <w:top w:val="single" w:sz="6.8" w:space="0" w:color="000000"/>
              <w:bottom w:val="single" w:sz="6.8002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893" w:type="dxa"/>
            <w:gridSpan w:val="3"/>
            <w:tcBorders>
              <w:top w:val="single" w:sz="6.8" w:space="0" w:color="000000"/>
              <w:bottom w:val="single" w:sz="6.80024" w:space="0" w:color="000000"/>
              <w:left w:val="single" w:sz="6.56" w:space="0" w:color="000000"/>
              <w:right w:val="single" w:sz="6.55976" w:space="0" w:color="000000"/>
            </w:tcBorders>
          </w:tcPr>
          <w:p>
            <w:pPr/>
            <w:rPr/>
          </w:p>
        </w:tc>
        <w:tc>
          <w:tcPr>
            <w:tcW w:w="2440" w:type="dxa"/>
            <w:gridSpan w:val="3"/>
            <w:tcBorders>
              <w:top w:val="single" w:sz="6.8" w:space="0" w:color="000000"/>
              <w:bottom w:val="single" w:sz="6.80024" w:space="0" w:color="000000"/>
              <w:left w:val="single" w:sz="6.55976" w:space="0" w:color="000000"/>
              <w:right w:val="single" w:sz="6.56024" w:space="0" w:color="000000"/>
            </w:tcBorders>
          </w:tcPr>
          <w:p>
            <w:pPr/>
            <w:rPr/>
          </w:p>
        </w:tc>
        <w:tc>
          <w:tcPr>
            <w:tcW w:w="2837" w:type="dxa"/>
            <w:gridSpan w:val="2"/>
            <w:tcBorders>
              <w:top w:val="single" w:sz="6.8" w:space="0" w:color="000000"/>
              <w:bottom w:val="single" w:sz="6.80024" w:space="0" w:color="000000"/>
              <w:left w:val="single" w:sz="6.56024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363" w:hRule="exact"/>
        </w:trPr>
        <w:tc>
          <w:tcPr>
            <w:tcW w:w="15595" w:type="dxa"/>
            <w:gridSpan w:val="12"/>
            <w:tcBorders>
              <w:top w:val="single" w:sz="6.80024" w:space="0" w:color="000000"/>
              <w:bottom w:val="single" w:sz="6.56024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194" w:lineRule="exact"/>
              <w:ind w:left="94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Doo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de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verstrek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machtiging</w:t>
            </w:r>
            <w:r>
              <w:rPr>
                <w:rFonts w:ascii="Calibri" w:hAnsi="Calibri" w:cs="Calibri" w:eastAsia="Calibri"/>
                <w:sz w:val="16"/>
                <w:szCs w:val="16"/>
                <w:spacing w:val="-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gr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dge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ruik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et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ste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ds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er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een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kopie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dez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toeste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ming</w:t>
            </w:r>
            <w:r>
              <w:rPr>
                <w:rFonts w:ascii="Calibri" w:hAnsi="Calibri" w:cs="Calibri" w:eastAsia="Calibri"/>
                <w:sz w:val="16"/>
                <w:szCs w:val="16"/>
                <w:spacing w:val="-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j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het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doorgeven</w:t>
            </w:r>
            <w:r>
              <w:rPr>
                <w:rFonts w:ascii="Calibri" w:hAnsi="Calibri" w:cs="Calibri" w:eastAsia="Calibri"/>
                <w:sz w:val="16"/>
                <w:szCs w:val="16"/>
                <w:spacing w:val="-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an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de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toeste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mi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aan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rd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j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voegen.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11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rvoudige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jachthuurove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eenk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</w:t>
      </w:r>
      <w:r>
        <w:rPr>
          <w:rFonts w:ascii="Arial" w:hAnsi="Arial" w:cs="Arial" w:eastAsia="Arial"/>
          <w:sz w:val="16"/>
          <w:szCs w:val="16"/>
          <w:spacing w:val="-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achtigi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oestem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ing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rondge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ruiker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Susteren/Gr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etheide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300" w:bottom="0" w:left="500" w:right="500"/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4" w:after="0" w:line="250" w:lineRule="auto"/>
        <w:ind w:left="1697" w:right="46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shape style="position:absolute;margin-left:45.111pt;margin-top:-2.360093pt;width:60.720001pt;height:96pt;mso-position-horizontal-relative:page;mso-position-vertical-relative:paragraph;z-index:-597" type="#_x0000_t75">
            <v:imagedata r:id="rId6" o:title=""/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Overe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nko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artikel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Flor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acht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uur,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verh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rs)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machtig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voor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toestemm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uitvoer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vrijstelli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65),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anwi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(art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67)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heffingen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(art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68)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wet.</w:t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0" w:lineRule="auto"/>
        <w:ind w:left="2057" w:right="384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mmezi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deze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rtijen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jacht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overe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nko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stig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bepaa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artikel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33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Flora-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hiero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schre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nden,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rna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noem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verhuurd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rs;</w:t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26" w:lineRule="exact"/>
        <w:ind w:left="169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2.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bru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van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ond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omsc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reven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gro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den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pgSz w:w="16840" w:h="11920" w:orient="landscape"/>
          <w:pgMar w:top="540" w:bottom="280" w:left="600" w:right="660"/>
        </w:sectPr>
      </w:pPr>
      <w:rPr/>
    </w:p>
    <w:p>
      <w:pPr>
        <w:spacing w:before="34" w:after="0" w:line="240" w:lineRule="auto"/>
        <w:ind w:left="1697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ommezijd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gen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emd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huurd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9" w:lineRule="exact"/>
        <w:ind w:right="-20"/>
        <w:jc w:val="left"/>
        <w:rPr>
          <w:rFonts w:ascii="Trajan Pro" w:hAnsi="Trajan Pro" w:cs="Trajan Pro" w:eastAsia="Trajan Pro"/>
          <w:sz w:val="28"/>
          <w:szCs w:val="28"/>
        </w:rPr>
      </w:pPr>
      <w:rPr/>
      <w:r>
        <w:rPr>
          <w:rFonts w:ascii="Trajan Pro" w:hAnsi="Trajan Pro" w:cs="Trajan Pro" w:eastAsia="Trajan Pro"/>
          <w:sz w:val="28"/>
          <w:szCs w:val="28"/>
          <w:w w:val="99"/>
          <w:b/>
          <w:bCs/>
        </w:rPr>
      </w:r>
      <w:r>
        <w:rPr>
          <w:rFonts w:ascii="Trajan Pro" w:hAnsi="Trajan Pro" w:cs="Trajan Pro" w:eastAsia="Trajan Pro"/>
          <w:sz w:val="28"/>
          <w:szCs w:val="28"/>
          <w:spacing w:val="0"/>
          <w:w w:val="100"/>
          <w:b/>
          <w:bCs/>
          <w:u w:val="single" w:color="000000"/>
        </w:rPr>
        <w:t>komen</w:t>
      </w:r>
      <w:r>
        <w:rPr>
          <w:rFonts w:ascii="Trajan Pro" w:hAnsi="Trajan Pro" w:cs="Trajan Pro" w:eastAsia="Trajan Pro"/>
          <w:sz w:val="28"/>
          <w:szCs w:val="28"/>
          <w:spacing w:val="-11"/>
          <w:w w:val="100"/>
          <w:b/>
          <w:bCs/>
          <w:u w:val="single" w:color="000000"/>
        </w:rPr>
        <w:t> </w:t>
      </w:r>
      <w:r>
        <w:rPr>
          <w:rFonts w:ascii="Trajan Pro" w:hAnsi="Trajan Pro" w:cs="Trajan Pro" w:eastAsia="Trajan Pro"/>
          <w:sz w:val="28"/>
          <w:szCs w:val="28"/>
          <w:spacing w:val="0"/>
          <w:w w:val="100"/>
          <w:b/>
          <w:bCs/>
          <w:u w:val="single" w:color="000000"/>
        </w:rPr>
        <w:t>als</w:t>
      </w:r>
      <w:r>
        <w:rPr>
          <w:rFonts w:ascii="Trajan Pro" w:hAnsi="Trajan Pro" w:cs="Trajan Pro" w:eastAsia="Trajan Pro"/>
          <w:sz w:val="28"/>
          <w:szCs w:val="28"/>
          <w:spacing w:val="-5"/>
          <w:w w:val="100"/>
          <w:b/>
          <w:bCs/>
          <w:u w:val="single" w:color="000000"/>
        </w:rPr>
        <w:t> </w:t>
      </w:r>
      <w:r>
        <w:rPr>
          <w:rFonts w:ascii="Trajan Pro" w:hAnsi="Trajan Pro" w:cs="Trajan Pro" w:eastAsia="Trajan Pro"/>
          <w:sz w:val="28"/>
          <w:szCs w:val="28"/>
          <w:spacing w:val="0"/>
          <w:w w:val="100"/>
          <w:b/>
          <w:bCs/>
          <w:u w:val="single" w:color="000000"/>
        </w:rPr>
        <w:t>vo</w:t>
      </w:r>
      <w:r>
        <w:rPr>
          <w:rFonts w:ascii="Trajan Pro" w:hAnsi="Trajan Pro" w:cs="Trajan Pro" w:eastAsia="Trajan Pro"/>
          <w:sz w:val="28"/>
          <w:szCs w:val="28"/>
          <w:spacing w:val="2"/>
          <w:w w:val="100"/>
          <w:b/>
          <w:bCs/>
          <w:u w:val="single" w:color="000000"/>
        </w:rPr>
        <w:t>l</w:t>
      </w:r>
      <w:r>
        <w:rPr>
          <w:rFonts w:ascii="Trajan Pro" w:hAnsi="Trajan Pro" w:cs="Trajan Pro" w:eastAsia="Trajan Pro"/>
          <w:sz w:val="28"/>
          <w:szCs w:val="28"/>
          <w:spacing w:val="2"/>
          <w:w w:val="100"/>
          <w:b/>
          <w:bCs/>
          <w:u w:val="single" w:color="000000"/>
        </w:rPr>
      </w:r>
      <w:r>
        <w:rPr>
          <w:rFonts w:ascii="Trajan Pro" w:hAnsi="Trajan Pro" w:cs="Trajan Pro" w:eastAsia="Trajan Pro"/>
          <w:sz w:val="28"/>
          <w:szCs w:val="28"/>
          <w:spacing w:val="-1"/>
          <w:w w:val="100"/>
          <w:b/>
          <w:bCs/>
          <w:u w:val="single" w:color="000000"/>
        </w:rPr>
        <w:t>g</w:t>
      </w:r>
      <w:r>
        <w:rPr>
          <w:rFonts w:ascii="Trajan Pro" w:hAnsi="Trajan Pro" w:cs="Trajan Pro" w:eastAsia="Trajan Pro"/>
          <w:sz w:val="28"/>
          <w:szCs w:val="28"/>
          <w:spacing w:val="-1"/>
          <w:w w:val="100"/>
          <w:b/>
          <w:bCs/>
          <w:u w:val="single" w:color="000000"/>
        </w:rPr>
      </w:r>
      <w:r>
        <w:rPr>
          <w:rFonts w:ascii="Trajan Pro" w:hAnsi="Trajan Pro" w:cs="Trajan Pro" w:eastAsia="Trajan Pro"/>
          <w:sz w:val="28"/>
          <w:szCs w:val="28"/>
          <w:spacing w:val="0"/>
          <w:w w:val="100"/>
          <w:b/>
          <w:bCs/>
          <w:u w:val="single" w:color="000000"/>
        </w:rPr>
        <w:t>t</w:t>
      </w:r>
      <w:r>
        <w:rPr>
          <w:rFonts w:ascii="Trajan Pro" w:hAnsi="Trajan Pro" w:cs="Trajan Pro" w:eastAsia="Trajan Pro"/>
          <w:sz w:val="28"/>
          <w:szCs w:val="28"/>
          <w:spacing w:val="-9"/>
          <w:w w:val="100"/>
          <w:b/>
          <w:bCs/>
          <w:u w:val="single" w:color="000000"/>
        </w:rPr>
        <w:t> </w:t>
      </w:r>
      <w:r>
        <w:rPr>
          <w:rFonts w:ascii="Trajan Pro" w:hAnsi="Trajan Pro" w:cs="Trajan Pro" w:eastAsia="Trajan Pro"/>
          <w:sz w:val="28"/>
          <w:szCs w:val="28"/>
          <w:spacing w:val="2"/>
          <w:w w:val="100"/>
          <w:b/>
          <w:bCs/>
          <w:u w:val="single" w:color="000000"/>
        </w:rPr>
        <w:t>o</w:t>
      </w:r>
      <w:r>
        <w:rPr>
          <w:rFonts w:ascii="Trajan Pro" w:hAnsi="Trajan Pro" w:cs="Trajan Pro" w:eastAsia="Trajan Pro"/>
          <w:sz w:val="28"/>
          <w:szCs w:val="28"/>
          <w:spacing w:val="2"/>
          <w:w w:val="100"/>
          <w:b/>
          <w:bCs/>
          <w:u w:val="single" w:color="000000"/>
        </w:rPr>
      </w:r>
      <w:r>
        <w:rPr>
          <w:rFonts w:ascii="Trajan Pro" w:hAnsi="Trajan Pro" w:cs="Trajan Pro" w:eastAsia="Trajan Pro"/>
          <w:sz w:val="28"/>
          <w:szCs w:val="28"/>
          <w:spacing w:val="-1"/>
          <w:w w:val="100"/>
          <w:b/>
          <w:bCs/>
          <w:u w:val="single" w:color="000000"/>
        </w:rPr>
        <w:t>v</w:t>
      </w:r>
      <w:r>
        <w:rPr>
          <w:rFonts w:ascii="Trajan Pro" w:hAnsi="Trajan Pro" w:cs="Trajan Pro" w:eastAsia="Trajan Pro"/>
          <w:sz w:val="28"/>
          <w:szCs w:val="28"/>
          <w:spacing w:val="-1"/>
          <w:w w:val="100"/>
          <w:b/>
          <w:bCs/>
          <w:u w:val="single" w:color="000000"/>
        </w:rPr>
      </w:r>
      <w:r>
        <w:rPr>
          <w:rFonts w:ascii="Trajan Pro" w:hAnsi="Trajan Pro" w:cs="Trajan Pro" w:eastAsia="Trajan Pro"/>
          <w:sz w:val="28"/>
          <w:szCs w:val="28"/>
          <w:spacing w:val="0"/>
          <w:w w:val="100"/>
          <w:b/>
          <w:bCs/>
          <w:u w:val="single" w:color="000000"/>
        </w:rPr>
        <w:t>ereen:</w:t>
      </w:r>
      <w:r>
        <w:rPr>
          <w:rFonts w:ascii="Trajan Pro" w:hAnsi="Trajan Pro" w:cs="Trajan Pro" w:eastAsia="Trajan Pro"/>
          <w:sz w:val="28"/>
          <w:szCs w:val="28"/>
          <w:spacing w:val="0"/>
          <w:w w:val="100"/>
          <w:b/>
          <w:bCs/>
        </w:rPr>
      </w:r>
      <w:r>
        <w:rPr>
          <w:rFonts w:ascii="Trajan Pro" w:hAnsi="Trajan Pro" w:cs="Trajan Pro" w:eastAsia="Trajan Pro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300" w:bottom="0" w:left="600" w:right="660"/>
          <w:cols w:num="2" w:equalWidth="0">
            <w:col w:w="5699" w:space="296"/>
            <w:col w:w="9585"/>
          </w:cols>
        </w:sectPr>
      </w:pPr>
      <w:rPr/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50" w:lineRule="auto"/>
        <w:ind w:left="120" w:right="9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Verh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verh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jacht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oeld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Flor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erzijde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deze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noem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rcelen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alda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tege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prestatie.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uur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zijnde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tevens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gebruiker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deze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geeft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temmi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jachtgenot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hieron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omsc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reven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uik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hoeve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krachte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awet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vrijstellin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(art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nwi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zing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67)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ontheffing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(art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68).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eve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chtigt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erbij,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toestemm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verstr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kken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t.b.v.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uitvoering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rtikel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65,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67,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75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F&amp;F-wet,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ikel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Besluit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schad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strijd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ng.</w:t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7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Trajan Pro" w:hAnsi="Trajan Pro" w:cs="Trajan Pro" w:eastAsia="Trajan Pro"/>
          <w:sz w:val="22"/>
          <w:szCs w:val="22"/>
          <w:spacing w:val="0"/>
          <w:w w:val="100"/>
          <w:b/>
          <w:bCs/>
        </w:rPr>
        <w:t>en</w:t>
      </w:r>
      <w:r>
        <w:rPr>
          <w:rFonts w:ascii="Trajan Pro" w:hAnsi="Trajan Pro" w:cs="Trajan Pro" w:eastAsia="Trajan Pro"/>
          <w:sz w:val="22"/>
          <w:szCs w:val="22"/>
          <w:spacing w:val="-3"/>
          <w:w w:val="100"/>
          <w:b/>
          <w:bCs/>
        </w:rPr>
        <w:t> </w:t>
      </w:r>
      <w:r>
        <w:rPr>
          <w:rFonts w:ascii="Trajan Pro" w:hAnsi="Trajan Pro" w:cs="Trajan Pro" w:eastAsia="Trajan Pro"/>
          <w:sz w:val="22"/>
          <w:szCs w:val="22"/>
          <w:spacing w:val="0"/>
          <w:w w:val="100"/>
          <w:b/>
          <w:bCs/>
        </w:rPr>
        <w:t>wel</w:t>
      </w:r>
      <w:r>
        <w:rPr>
          <w:rFonts w:ascii="Trajan Pro" w:hAnsi="Trajan Pro" w:cs="Trajan Pro" w:eastAsia="Trajan Pro"/>
          <w:sz w:val="22"/>
          <w:szCs w:val="22"/>
          <w:spacing w:val="-5"/>
          <w:w w:val="100"/>
          <w:b/>
          <w:bCs/>
        </w:rPr>
        <w:t> </w:t>
      </w:r>
      <w:r>
        <w:rPr>
          <w:rFonts w:ascii="Trajan Pro" w:hAnsi="Trajan Pro" w:cs="Trajan Pro" w:eastAsia="Trajan Pro"/>
          <w:sz w:val="22"/>
          <w:szCs w:val="22"/>
          <w:spacing w:val="0"/>
          <w:w w:val="100"/>
          <w:b/>
          <w:bCs/>
        </w:rPr>
        <w:t>onder</w:t>
      </w:r>
      <w:r>
        <w:rPr>
          <w:rFonts w:ascii="Trajan Pro" w:hAnsi="Trajan Pro" w:cs="Trajan Pro" w:eastAsia="Trajan Pro"/>
          <w:sz w:val="22"/>
          <w:szCs w:val="22"/>
          <w:spacing w:val="-8"/>
          <w:w w:val="100"/>
          <w:b/>
          <w:bCs/>
        </w:rPr>
        <w:t> </w:t>
      </w:r>
      <w:r>
        <w:rPr>
          <w:rFonts w:ascii="Trajan Pro" w:hAnsi="Trajan Pro" w:cs="Trajan Pro" w:eastAsia="Trajan Pro"/>
          <w:sz w:val="22"/>
          <w:szCs w:val="22"/>
          <w:spacing w:val="1"/>
          <w:w w:val="100"/>
          <w:b/>
          <w:bCs/>
        </w:rPr>
        <w:t>d</w:t>
      </w:r>
      <w:r>
        <w:rPr>
          <w:rFonts w:ascii="Trajan Pro" w:hAnsi="Trajan Pro" w:cs="Trajan Pro" w:eastAsia="Trajan Pro"/>
          <w:sz w:val="22"/>
          <w:szCs w:val="22"/>
          <w:spacing w:val="0"/>
          <w:w w:val="100"/>
          <w:b/>
          <w:bCs/>
        </w:rPr>
        <w:t>e</w:t>
      </w:r>
      <w:r>
        <w:rPr>
          <w:rFonts w:ascii="Trajan Pro" w:hAnsi="Trajan Pro" w:cs="Trajan Pro" w:eastAsia="Trajan Pro"/>
          <w:sz w:val="22"/>
          <w:szCs w:val="22"/>
          <w:spacing w:val="-2"/>
          <w:w w:val="100"/>
          <w:b/>
          <w:bCs/>
        </w:rPr>
        <w:t> </w:t>
      </w:r>
      <w:r>
        <w:rPr>
          <w:rFonts w:ascii="Trajan Pro" w:hAnsi="Trajan Pro" w:cs="Trajan Pro" w:eastAsia="Trajan Pro"/>
          <w:sz w:val="22"/>
          <w:szCs w:val="22"/>
          <w:spacing w:val="0"/>
          <w:w w:val="100"/>
          <w:b/>
          <w:bCs/>
        </w:rPr>
        <w:t>navolgende</w:t>
      </w:r>
      <w:r>
        <w:rPr>
          <w:rFonts w:ascii="Trajan Pro" w:hAnsi="Trajan Pro" w:cs="Trajan Pro" w:eastAsia="Trajan Pro"/>
          <w:sz w:val="22"/>
          <w:szCs w:val="22"/>
          <w:spacing w:val="-16"/>
          <w:w w:val="100"/>
          <w:b/>
          <w:bCs/>
        </w:rPr>
        <w:t> </w:t>
      </w:r>
      <w:r>
        <w:rPr>
          <w:rFonts w:ascii="Trajan Pro" w:hAnsi="Trajan Pro" w:cs="Trajan Pro" w:eastAsia="Trajan Pro"/>
          <w:sz w:val="22"/>
          <w:szCs w:val="22"/>
          <w:spacing w:val="0"/>
          <w:w w:val="100"/>
          <w:b/>
          <w:bCs/>
        </w:rPr>
        <w:t>voo</w:t>
      </w:r>
      <w:r>
        <w:rPr>
          <w:rFonts w:ascii="Trajan Pro" w:hAnsi="Trajan Pro" w:cs="Trajan Pro" w:eastAsia="Trajan Pro"/>
          <w:sz w:val="22"/>
          <w:szCs w:val="22"/>
          <w:spacing w:val="2"/>
          <w:w w:val="100"/>
          <w:b/>
          <w:bCs/>
        </w:rPr>
        <w:t>r</w:t>
      </w:r>
      <w:r>
        <w:rPr>
          <w:rFonts w:ascii="Trajan Pro" w:hAnsi="Trajan Pro" w:cs="Trajan Pro" w:eastAsia="Trajan Pro"/>
          <w:sz w:val="22"/>
          <w:szCs w:val="22"/>
          <w:spacing w:val="0"/>
          <w:w w:val="100"/>
          <w:b/>
          <w:bCs/>
        </w:rPr>
        <w:t>waarden</w:t>
      </w:r>
      <w:r>
        <w:rPr>
          <w:rFonts w:ascii="Trajan Pro" w:hAnsi="Trajan Pro" w:cs="Trajan Pro" w:eastAsia="Trajan Pro"/>
          <w:sz w:val="22"/>
          <w:szCs w:val="22"/>
          <w:spacing w:val="-17"/>
          <w:w w:val="100"/>
          <w:b/>
          <w:bCs/>
        </w:rPr>
        <w:t> </w:t>
      </w:r>
      <w:r>
        <w:rPr>
          <w:rFonts w:ascii="Trajan Pro" w:hAnsi="Trajan Pro" w:cs="Trajan Pro" w:eastAsia="Trajan Pro"/>
          <w:sz w:val="22"/>
          <w:szCs w:val="22"/>
          <w:spacing w:val="0"/>
          <w:w w:val="100"/>
          <w:b/>
          <w:bCs/>
        </w:rPr>
        <w:t>en</w:t>
      </w:r>
      <w:r>
        <w:rPr>
          <w:rFonts w:ascii="Trajan Pro" w:hAnsi="Trajan Pro" w:cs="Trajan Pro" w:eastAsia="Trajan Pro"/>
          <w:sz w:val="22"/>
          <w:szCs w:val="22"/>
          <w:spacing w:val="-3"/>
          <w:w w:val="100"/>
          <w:b/>
          <w:bCs/>
        </w:rPr>
        <w:t> </w:t>
      </w:r>
      <w:r>
        <w:rPr>
          <w:rFonts w:ascii="Trajan Pro" w:hAnsi="Trajan Pro" w:cs="Trajan Pro" w:eastAsia="Trajan Pro"/>
          <w:sz w:val="22"/>
          <w:szCs w:val="22"/>
          <w:spacing w:val="0"/>
          <w:w w:val="100"/>
          <w:b/>
          <w:bCs/>
        </w:rPr>
        <w:t>bedi</w:t>
      </w:r>
      <w:r>
        <w:rPr>
          <w:rFonts w:ascii="Trajan Pro" w:hAnsi="Trajan Pro" w:cs="Trajan Pro" w:eastAsia="Trajan Pro"/>
          <w:sz w:val="22"/>
          <w:szCs w:val="22"/>
          <w:spacing w:val="1"/>
          <w:w w:val="100"/>
          <w:b/>
          <w:bCs/>
        </w:rPr>
        <w:t>n</w:t>
      </w:r>
      <w:r>
        <w:rPr>
          <w:rFonts w:ascii="Trajan Pro" w:hAnsi="Trajan Pro" w:cs="Trajan Pro" w:eastAsia="Trajan Pro"/>
          <w:sz w:val="22"/>
          <w:szCs w:val="22"/>
          <w:spacing w:val="0"/>
          <w:w w:val="100"/>
          <w:b/>
          <w:bCs/>
        </w:rPr>
        <w:t>ge</w:t>
      </w:r>
      <w:r>
        <w:rPr>
          <w:rFonts w:ascii="Trajan Pro" w:hAnsi="Trajan Pro" w:cs="Trajan Pro" w:eastAsia="Trajan Pro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45" w:after="0" w:line="460" w:lineRule="exact"/>
        <w:ind w:left="120" w:right="10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Artikel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overe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rdt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minimaal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zes,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maxim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dige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erzi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Artikel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toestemm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verlenen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buiten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gezelsc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deze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nkomst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afg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jacht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oefenen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c.q</w:t>
      </w:r>
    </w:p>
    <w:p>
      <w:pPr>
        <w:spacing w:before="0" w:after="0" w:line="181" w:lineRule="exact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hem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ver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ende</w:t>
      </w:r>
      <w:r>
        <w:rPr>
          <w:rFonts w:ascii="Arial" w:hAnsi="Arial" w:cs="Arial" w:eastAsia="Arial"/>
          <w:sz w:val="20"/>
          <w:szCs w:val="20"/>
          <w:spacing w:val="55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cht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ging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mingen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erd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te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gev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n.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Artikel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toestemm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htens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eze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toeko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c.q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deze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gegev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toestemming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gezelsc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oefene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40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Artikel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huurde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ijn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eheel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verh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c.q.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deze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overee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gegev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toestemm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geven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menwerki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heeree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heid</w:t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120" w:right="40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Artikel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overee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eindigt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geval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overlijd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artijen.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Inge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één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ver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ko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voor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ze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ov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2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Artikel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verh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eeft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huur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mming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ingevolge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artikel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oefen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alsmede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temming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ruik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betr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uitvoering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huur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vrijstell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(artikel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nwi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rtikel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ontheffing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(artikel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zijn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ndtekeni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kolom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‘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estemm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grond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ebruiker’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tevens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machti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eze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ruik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ven.</w:t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rvoudige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jachthuurove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eenk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</w:t>
      </w:r>
      <w:r>
        <w:rPr>
          <w:rFonts w:ascii="Arial" w:hAnsi="Arial" w:cs="Arial" w:eastAsia="Arial"/>
          <w:sz w:val="16"/>
          <w:szCs w:val="16"/>
          <w:spacing w:val="-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achtigi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oestem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ing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rondge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ruiker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Susteren/Gr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etheide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sectPr>
      <w:type w:val="continuous"/>
      <w:pgSz w:w="16840" w:h="11920" w:orient="landscape"/>
      <w:pgMar w:top="300" w:bottom="0" w:left="6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auto"/>
    <w:pitch w:val="default"/>
  </w:font>
  <w:font w:name="Trajan Pro">
    <w:altName w:val="Trajan Pro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dc:title>Microsoft Word - Meervoudige jachthuurovereenkomst NOJG</dc:title>
  <dcterms:created xsi:type="dcterms:W3CDTF">2015-02-08T18:01:01Z</dcterms:created>
  <dcterms:modified xsi:type="dcterms:W3CDTF">2015-02-08T18:01:01Z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2009-02-05T00:00:00Z</vt:filetime>
  </property>
  <property fmtid="{D5CDD505-2E9C-101B-9397-08002B2CF9AE}" pid="3" name="LastSaved">
    <vt:filetime>2015-02-08T00:00:00Z</vt:filetime>
  </property>
</Properties>
</file>